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1DEA" w14:textId="77777777" w:rsidR="003B0481" w:rsidRDefault="003B0481" w:rsidP="003B0481">
      <w:pPr>
        <w:jc w:val="both"/>
        <w:outlineLvl w:val="0"/>
        <w:rPr>
          <w:b/>
          <w:bCs/>
        </w:rPr>
      </w:pPr>
      <w:r>
        <w:rPr>
          <w:b/>
          <w:bCs/>
        </w:rPr>
        <w:t>Zajednica sportskih udruga</w:t>
      </w:r>
    </w:p>
    <w:p w14:paraId="24155521" w14:textId="77777777" w:rsidR="003B0481" w:rsidRDefault="003B0481" w:rsidP="003B0481">
      <w:pPr>
        <w:jc w:val="both"/>
        <w:outlineLvl w:val="0"/>
        <w:rPr>
          <w:b/>
          <w:bCs/>
        </w:rPr>
      </w:pPr>
      <w:r>
        <w:rPr>
          <w:b/>
          <w:bCs/>
        </w:rPr>
        <w:t>Križevaca</w:t>
      </w:r>
    </w:p>
    <w:p w14:paraId="616F9287" w14:textId="77777777" w:rsidR="003B0481" w:rsidRDefault="003B0481" w:rsidP="003B0481">
      <w:pPr>
        <w:jc w:val="both"/>
        <w:outlineLvl w:val="0"/>
      </w:pPr>
    </w:p>
    <w:p w14:paraId="10552016" w14:textId="77777777" w:rsidR="003B0481" w:rsidRPr="000427BA" w:rsidRDefault="000427BA" w:rsidP="003B0481">
      <w:pPr>
        <w:jc w:val="both"/>
        <w:outlineLvl w:val="0"/>
        <w:rPr>
          <w:sz w:val="28"/>
          <w:szCs w:val="28"/>
        </w:rPr>
      </w:pPr>
      <w:r>
        <w:t xml:space="preserve">             </w:t>
      </w:r>
      <w:r w:rsidRPr="000427BA">
        <w:rPr>
          <w:sz w:val="28"/>
          <w:szCs w:val="28"/>
        </w:rPr>
        <w:t>Program obuke plivanja „Hrvatska pliva“</w:t>
      </w:r>
    </w:p>
    <w:p w14:paraId="2CBC93B5" w14:textId="77777777" w:rsidR="003B0481" w:rsidRDefault="003B0481" w:rsidP="003B0481">
      <w:pPr>
        <w:jc w:val="both"/>
        <w:outlineLvl w:val="0"/>
      </w:pPr>
    </w:p>
    <w:p w14:paraId="597B4492" w14:textId="77777777" w:rsidR="003B0481" w:rsidRDefault="003B0481" w:rsidP="003B0481">
      <w:pPr>
        <w:jc w:val="both"/>
        <w:outlineLvl w:val="0"/>
      </w:pPr>
    </w:p>
    <w:p w14:paraId="69026942" w14:textId="77777777" w:rsidR="003B0481" w:rsidRDefault="003B0481" w:rsidP="003B0481">
      <w:pPr>
        <w:jc w:val="both"/>
        <w:outlineLvl w:val="0"/>
        <w:rPr>
          <w:sz w:val="28"/>
          <w:szCs w:val="28"/>
        </w:rPr>
      </w:pPr>
      <w:r>
        <w:tab/>
      </w:r>
      <w:r>
        <w:rPr>
          <w:sz w:val="28"/>
          <w:szCs w:val="28"/>
        </w:rPr>
        <w:t xml:space="preserve">Molimo Vas da pri upisu na tečaj obuke </w:t>
      </w:r>
      <w:proofErr w:type="spellStart"/>
      <w:r>
        <w:rPr>
          <w:sz w:val="28"/>
          <w:szCs w:val="28"/>
        </w:rPr>
        <w:t>neplivačapopunite</w:t>
      </w:r>
      <w:proofErr w:type="spellEnd"/>
      <w:r>
        <w:rPr>
          <w:sz w:val="28"/>
          <w:szCs w:val="28"/>
        </w:rPr>
        <w:t xml:space="preserve"> ovaj</w:t>
      </w:r>
    </w:p>
    <w:p w14:paraId="1C8CE91D" w14:textId="77777777" w:rsidR="003B0481" w:rsidRDefault="003B0481" w:rsidP="003B0481">
      <w:pPr>
        <w:jc w:val="both"/>
        <w:rPr>
          <w:sz w:val="28"/>
          <w:szCs w:val="28"/>
        </w:rPr>
      </w:pPr>
    </w:p>
    <w:p w14:paraId="64D7B2BB" w14:textId="77777777" w:rsidR="003B0481" w:rsidRDefault="003B0481" w:rsidP="003B0481">
      <w:pPr>
        <w:jc w:val="center"/>
        <w:outlineLvl w:val="0"/>
        <w:rPr>
          <w:b/>
          <w:sz w:val="36"/>
          <w:szCs w:val="36"/>
        </w:rPr>
      </w:pPr>
      <w:r>
        <w:rPr>
          <w:b/>
          <w:sz w:val="36"/>
          <w:szCs w:val="36"/>
        </w:rPr>
        <w:t>UPITNIK</w:t>
      </w:r>
    </w:p>
    <w:p w14:paraId="41F0AECA" w14:textId="77777777" w:rsidR="003B0481" w:rsidRDefault="003B0481" w:rsidP="003B0481">
      <w:pPr>
        <w:jc w:val="center"/>
        <w:rPr>
          <w:b/>
          <w:sz w:val="28"/>
          <w:szCs w:val="28"/>
        </w:rPr>
      </w:pPr>
    </w:p>
    <w:p w14:paraId="496E42B7" w14:textId="77777777" w:rsidR="003B0481" w:rsidRDefault="003B0481" w:rsidP="003B0481">
      <w:pPr>
        <w:numPr>
          <w:ilvl w:val="0"/>
          <w:numId w:val="1"/>
        </w:numPr>
        <w:jc w:val="both"/>
        <w:rPr>
          <w:b/>
          <w:sz w:val="28"/>
          <w:szCs w:val="28"/>
        </w:rPr>
      </w:pPr>
      <w:r>
        <w:rPr>
          <w:sz w:val="28"/>
          <w:szCs w:val="28"/>
        </w:rPr>
        <w:t>Ime i prezime polaznika: _______________________________________</w:t>
      </w:r>
    </w:p>
    <w:p w14:paraId="26023D53" w14:textId="77777777" w:rsidR="003B0481" w:rsidRDefault="003B0481" w:rsidP="003B0481">
      <w:pPr>
        <w:ind w:left="360"/>
        <w:jc w:val="both"/>
        <w:rPr>
          <w:b/>
          <w:sz w:val="28"/>
          <w:szCs w:val="28"/>
        </w:rPr>
      </w:pPr>
    </w:p>
    <w:p w14:paraId="3EF760A2" w14:textId="77777777" w:rsidR="003B0481" w:rsidRDefault="003B0481" w:rsidP="003B0481">
      <w:pPr>
        <w:numPr>
          <w:ilvl w:val="0"/>
          <w:numId w:val="1"/>
        </w:numPr>
        <w:jc w:val="both"/>
        <w:rPr>
          <w:b/>
          <w:sz w:val="28"/>
          <w:szCs w:val="28"/>
        </w:rPr>
      </w:pPr>
      <w:r>
        <w:rPr>
          <w:sz w:val="28"/>
          <w:szCs w:val="28"/>
        </w:rPr>
        <w:t>Datum i godina rođenja: _______________________________________</w:t>
      </w:r>
    </w:p>
    <w:p w14:paraId="33430BA2" w14:textId="77777777" w:rsidR="003B0481" w:rsidRDefault="003B0481" w:rsidP="003B0481">
      <w:pPr>
        <w:jc w:val="both"/>
        <w:rPr>
          <w:b/>
          <w:sz w:val="28"/>
          <w:szCs w:val="28"/>
        </w:rPr>
      </w:pPr>
    </w:p>
    <w:p w14:paraId="2E220518" w14:textId="77777777" w:rsidR="003B0481" w:rsidRDefault="003B0481" w:rsidP="003B0481">
      <w:pPr>
        <w:numPr>
          <w:ilvl w:val="0"/>
          <w:numId w:val="1"/>
        </w:numPr>
        <w:jc w:val="both"/>
        <w:rPr>
          <w:b/>
          <w:sz w:val="28"/>
          <w:szCs w:val="28"/>
        </w:rPr>
      </w:pPr>
      <w:r>
        <w:rPr>
          <w:sz w:val="28"/>
          <w:szCs w:val="28"/>
        </w:rPr>
        <w:t>Da li ste već pohađali ovakav tečaj? ______________________________</w:t>
      </w:r>
    </w:p>
    <w:p w14:paraId="6A2A28E2" w14:textId="77777777" w:rsidR="003B0481" w:rsidRDefault="003B0481" w:rsidP="003B0481">
      <w:pPr>
        <w:jc w:val="both"/>
        <w:rPr>
          <w:b/>
          <w:sz w:val="28"/>
          <w:szCs w:val="28"/>
        </w:rPr>
      </w:pPr>
    </w:p>
    <w:p w14:paraId="6E6F44A9" w14:textId="77777777" w:rsidR="003B0481" w:rsidRDefault="003B0481" w:rsidP="003B0481">
      <w:pPr>
        <w:numPr>
          <w:ilvl w:val="0"/>
          <w:numId w:val="1"/>
        </w:numPr>
        <w:rPr>
          <w:b/>
          <w:sz w:val="28"/>
          <w:szCs w:val="28"/>
        </w:rPr>
      </w:pPr>
      <w:r>
        <w:rPr>
          <w:sz w:val="28"/>
          <w:szCs w:val="28"/>
        </w:rPr>
        <w:t>Da li je polaznik prebolio ili boluje od neke teške ili kronične bolesti, koja je kontraindicirana sa plivanjem? Koje? ___________________________</w:t>
      </w:r>
    </w:p>
    <w:p w14:paraId="3DA9EA13" w14:textId="77777777" w:rsidR="003B0481" w:rsidRDefault="003B0481" w:rsidP="003B0481">
      <w:pPr>
        <w:rPr>
          <w:b/>
          <w:sz w:val="28"/>
          <w:szCs w:val="28"/>
        </w:rPr>
      </w:pPr>
    </w:p>
    <w:p w14:paraId="3A85BD49" w14:textId="77777777" w:rsidR="003B0481" w:rsidRDefault="003B0481" w:rsidP="003B0481">
      <w:pPr>
        <w:numPr>
          <w:ilvl w:val="0"/>
          <w:numId w:val="1"/>
        </w:numPr>
        <w:rPr>
          <w:sz w:val="28"/>
          <w:szCs w:val="28"/>
        </w:rPr>
      </w:pPr>
      <w:r>
        <w:rPr>
          <w:sz w:val="28"/>
          <w:szCs w:val="28"/>
        </w:rPr>
        <w:t>Vaša napomena: _____________________________________________</w:t>
      </w:r>
    </w:p>
    <w:p w14:paraId="37BB5FF4" w14:textId="77777777" w:rsidR="000427BA" w:rsidRDefault="000427BA" w:rsidP="000427BA">
      <w:pPr>
        <w:pStyle w:val="Odlomakpopisa"/>
        <w:rPr>
          <w:sz w:val="28"/>
          <w:szCs w:val="28"/>
        </w:rPr>
      </w:pPr>
    </w:p>
    <w:p w14:paraId="2A5CE397" w14:textId="77777777" w:rsidR="000427BA" w:rsidRDefault="000427BA" w:rsidP="003B0481">
      <w:pPr>
        <w:numPr>
          <w:ilvl w:val="0"/>
          <w:numId w:val="1"/>
        </w:numPr>
        <w:rPr>
          <w:sz w:val="28"/>
          <w:szCs w:val="28"/>
        </w:rPr>
      </w:pPr>
      <w:r>
        <w:rPr>
          <w:sz w:val="28"/>
          <w:szCs w:val="28"/>
        </w:rPr>
        <w:t>Kontakt broj mobitela roditelja__________________________________</w:t>
      </w:r>
    </w:p>
    <w:p w14:paraId="4893EA6D" w14:textId="77777777" w:rsidR="003B0481" w:rsidRDefault="003B0481" w:rsidP="003B0481">
      <w:pPr>
        <w:rPr>
          <w:b/>
          <w:sz w:val="28"/>
          <w:szCs w:val="28"/>
        </w:rPr>
      </w:pPr>
    </w:p>
    <w:p w14:paraId="6D9537E1" w14:textId="77777777" w:rsidR="003B0481" w:rsidRDefault="003B0481" w:rsidP="003B0481">
      <w:pPr>
        <w:rPr>
          <w:b/>
          <w:sz w:val="28"/>
          <w:szCs w:val="28"/>
        </w:rPr>
      </w:pPr>
    </w:p>
    <w:p w14:paraId="108D9C3E" w14:textId="77777777" w:rsidR="003B0481" w:rsidRDefault="003B0481" w:rsidP="003B0481">
      <w:pPr>
        <w:jc w:val="both"/>
        <w:rPr>
          <w:b/>
          <w:sz w:val="28"/>
          <w:szCs w:val="28"/>
        </w:rPr>
      </w:pPr>
    </w:p>
    <w:p w14:paraId="23AFA069" w14:textId="77777777" w:rsidR="003B0481" w:rsidRDefault="003B0481" w:rsidP="003B0481">
      <w:pPr>
        <w:ind w:left="360"/>
        <w:jc w:val="both"/>
        <w:rPr>
          <w:sz w:val="28"/>
          <w:szCs w:val="28"/>
        </w:rPr>
      </w:pPr>
    </w:p>
    <w:p w14:paraId="23A9A43A" w14:textId="77777777" w:rsidR="003B0481" w:rsidRDefault="003B0481" w:rsidP="003B0481">
      <w:pPr>
        <w:ind w:left="360"/>
        <w:jc w:val="right"/>
        <w:outlineLvl w:val="0"/>
        <w:rPr>
          <w:sz w:val="28"/>
          <w:szCs w:val="28"/>
        </w:rPr>
      </w:pPr>
      <w:r>
        <w:rPr>
          <w:sz w:val="28"/>
          <w:szCs w:val="28"/>
        </w:rPr>
        <w:t>Potpis ___________________</w:t>
      </w:r>
    </w:p>
    <w:p w14:paraId="3E0E14DF" w14:textId="77777777" w:rsidR="003B0481" w:rsidRDefault="003B0481" w:rsidP="003B0481">
      <w:pPr>
        <w:ind w:left="360"/>
        <w:jc w:val="both"/>
        <w:rPr>
          <w:sz w:val="28"/>
          <w:szCs w:val="28"/>
        </w:rPr>
      </w:pPr>
    </w:p>
    <w:p w14:paraId="3D4373A6" w14:textId="77777777" w:rsidR="003B0481" w:rsidRDefault="003B0481" w:rsidP="003B0481">
      <w:pPr>
        <w:ind w:left="360"/>
        <w:jc w:val="both"/>
        <w:rPr>
          <w:sz w:val="28"/>
          <w:szCs w:val="28"/>
        </w:rPr>
      </w:pPr>
    </w:p>
    <w:p w14:paraId="5FB86977" w14:textId="77777777" w:rsidR="003B0481" w:rsidRDefault="003B0481" w:rsidP="003B0481">
      <w:pPr>
        <w:ind w:left="360"/>
        <w:jc w:val="both"/>
        <w:rPr>
          <w:sz w:val="28"/>
          <w:szCs w:val="28"/>
        </w:rPr>
      </w:pPr>
      <w:r>
        <w:rPr>
          <w:sz w:val="28"/>
          <w:szCs w:val="28"/>
        </w:rPr>
        <w:tab/>
        <w:t>Molimo Vas da u interesu što bolje i lakše suradnje između polaznika i naših stručnih realizatora programa upitnik popunite točnim podacima.</w:t>
      </w:r>
    </w:p>
    <w:p w14:paraId="40B2E2FB" w14:textId="77777777" w:rsidR="003B0481" w:rsidRDefault="003B0481" w:rsidP="003B0481">
      <w:pPr>
        <w:ind w:left="360"/>
        <w:jc w:val="both"/>
        <w:rPr>
          <w:sz w:val="28"/>
          <w:szCs w:val="28"/>
        </w:rPr>
      </w:pPr>
    </w:p>
    <w:p w14:paraId="29BA8E7A" w14:textId="043158D3" w:rsidR="003B0481" w:rsidRDefault="003B0481" w:rsidP="003B0481">
      <w:pPr>
        <w:ind w:left="360"/>
        <w:jc w:val="both"/>
        <w:rPr>
          <w:sz w:val="28"/>
          <w:szCs w:val="28"/>
        </w:rPr>
      </w:pPr>
      <w:r>
        <w:rPr>
          <w:sz w:val="28"/>
          <w:szCs w:val="28"/>
        </w:rPr>
        <w:tab/>
        <w:t>Tečaj obuke neplivača traj</w:t>
      </w:r>
      <w:r w:rsidR="000427BA">
        <w:rPr>
          <w:sz w:val="28"/>
          <w:szCs w:val="28"/>
        </w:rPr>
        <w:t>at će</w:t>
      </w:r>
      <w:r>
        <w:rPr>
          <w:sz w:val="28"/>
          <w:szCs w:val="28"/>
        </w:rPr>
        <w:t xml:space="preserve"> u kontinuitetu od ponedjeljka do petka, tijekom srpnja</w:t>
      </w:r>
      <w:r w:rsidR="000427BA">
        <w:rPr>
          <w:sz w:val="28"/>
          <w:szCs w:val="28"/>
        </w:rPr>
        <w:t>/kolovoza</w:t>
      </w:r>
      <w:r>
        <w:rPr>
          <w:sz w:val="28"/>
          <w:szCs w:val="28"/>
        </w:rPr>
        <w:t xml:space="preserve"> 202</w:t>
      </w:r>
      <w:r w:rsidR="006B7B6D">
        <w:rPr>
          <w:sz w:val="28"/>
          <w:szCs w:val="28"/>
        </w:rPr>
        <w:t>1</w:t>
      </w:r>
      <w:r>
        <w:rPr>
          <w:sz w:val="28"/>
          <w:szCs w:val="28"/>
        </w:rPr>
        <w:t xml:space="preserve">. godine, </w:t>
      </w:r>
      <w:r w:rsidR="000427BA">
        <w:rPr>
          <w:sz w:val="28"/>
          <w:szCs w:val="28"/>
        </w:rPr>
        <w:t>prema naknadno utvrđenoj satnici</w:t>
      </w:r>
      <w:r>
        <w:rPr>
          <w:sz w:val="28"/>
          <w:szCs w:val="28"/>
        </w:rPr>
        <w:t xml:space="preserve"> </w:t>
      </w:r>
      <w:r w:rsidR="000427BA">
        <w:rPr>
          <w:sz w:val="28"/>
          <w:szCs w:val="28"/>
        </w:rPr>
        <w:t xml:space="preserve">i </w:t>
      </w:r>
      <w:r>
        <w:rPr>
          <w:sz w:val="28"/>
          <w:szCs w:val="28"/>
        </w:rPr>
        <w:t>vremensk</w:t>
      </w:r>
      <w:r w:rsidR="000427BA">
        <w:rPr>
          <w:sz w:val="28"/>
          <w:szCs w:val="28"/>
        </w:rPr>
        <w:t>im</w:t>
      </w:r>
      <w:r>
        <w:rPr>
          <w:sz w:val="28"/>
          <w:szCs w:val="28"/>
        </w:rPr>
        <w:t xml:space="preserve"> prilik</w:t>
      </w:r>
      <w:r w:rsidR="000427BA">
        <w:rPr>
          <w:sz w:val="28"/>
          <w:szCs w:val="28"/>
        </w:rPr>
        <w:t>ama</w:t>
      </w:r>
      <w:r>
        <w:rPr>
          <w:sz w:val="28"/>
          <w:szCs w:val="28"/>
        </w:rPr>
        <w:t xml:space="preserve">, jer </w:t>
      </w:r>
      <w:r w:rsidR="000427BA">
        <w:rPr>
          <w:sz w:val="28"/>
          <w:szCs w:val="28"/>
        </w:rPr>
        <w:t>će se</w:t>
      </w:r>
      <w:r>
        <w:rPr>
          <w:sz w:val="28"/>
          <w:szCs w:val="28"/>
        </w:rPr>
        <w:t xml:space="preserve"> obuka odvija na otvorenim </w:t>
      </w:r>
      <w:r w:rsidR="000427BA">
        <w:rPr>
          <w:sz w:val="28"/>
          <w:szCs w:val="28"/>
        </w:rPr>
        <w:t xml:space="preserve">gradskim </w:t>
      </w:r>
      <w:r>
        <w:rPr>
          <w:sz w:val="28"/>
          <w:szCs w:val="28"/>
        </w:rPr>
        <w:t xml:space="preserve">bazenima. </w:t>
      </w:r>
    </w:p>
    <w:p w14:paraId="74F8A93F" w14:textId="77777777" w:rsidR="003B0481" w:rsidRDefault="003B0481" w:rsidP="003B0481">
      <w:pPr>
        <w:ind w:left="360"/>
        <w:jc w:val="both"/>
        <w:rPr>
          <w:sz w:val="28"/>
          <w:szCs w:val="28"/>
        </w:rPr>
      </w:pPr>
    </w:p>
    <w:p w14:paraId="3DFC1CA5" w14:textId="77777777" w:rsidR="006B7B6D" w:rsidRDefault="006B7B6D" w:rsidP="006B7B6D">
      <w:pPr>
        <w:ind w:left="360"/>
        <w:jc w:val="both"/>
        <w:rPr>
          <w:sz w:val="28"/>
          <w:szCs w:val="28"/>
        </w:rPr>
      </w:pPr>
      <w:r>
        <w:rPr>
          <w:sz w:val="28"/>
          <w:szCs w:val="28"/>
        </w:rPr>
        <w:t>Za sve informacije o školi plivanja, te za slučaj nemogućnosti redovitog pohađanja tečaja, molimo Vas da nas kontaktirate  na telefonski broj :</w:t>
      </w:r>
    </w:p>
    <w:p w14:paraId="0281C84E" w14:textId="062FE09F" w:rsidR="003B0481" w:rsidRPr="006B7B6D" w:rsidRDefault="006B7B6D" w:rsidP="006B7B6D">
      <w:pPr>
        <w:pStyle w:val="Odlomakpopisa"/>
        <w:numPr>
          <w:ilvl w:val="0"/>
          <w:numId w:val="3"/>
        </w:numPr>
        <w:jc w:val="both"/>
        <w:rPr>
          <w:sz w:val="28"/>
          <w:szCs w:val="28"/>
        </w:rPr>
      </w:pPr>
      <w:r w:rsidRPr="006B7B6D">
        <w:rPr>
          <w:sz w:val="28"/>
          <w:szCs w:val="28"/>
        </w:rPr>
        <w:t xml:space="preserve">Snježana </w:t>
      </w:r>
      <w:proofErr w:type="spellStart"/>
      <w:r w:rsidRPr="006B7B6D">
        <w:rPr>
          <w:sz w:val="28"/>
          <w:szCs w:val="28"/>
        </w:rPr>
        <w:t>Mergon</w:t>
      </w:r>
      <w:proofErr w:type="spellEnd"/>
      <w:r w:rsidRPr="006B7B6D">
        <w:rPr>
          <w:sz w:val="28"/>
          <w:szCs w:val="28"/>
        </w:rPr>
        <w:t xml:space="preserve">, prof.     099 271 2120 </w:t>
      </w:r>
      <w:r>
        <w:rPr>
          <w:sz w:val="28"/>
          <w:szCs w:val="28"/>
        </w:rPr>
        <w:t>– voditeljica projekta</w:t>
      </w:r>
    </w:p>
    <w:p w14:paraId="47EE19E6" w14:textId="29D7A4A4" w:rsidR="003B0481" w:rsidRDefault="003B0481" w:rsidP="003B0481">
      <w:pPr>
        <w:ind w:left="360"/>
        <w:jc w:val="right"/>
        <w:rPr>
          <w:sz w:val="28"/>
          <w:szCs w:val="28"/>
        </w:rPr>
      </w:pPr>
    </w:p>
    <w:p w14:paraId="50D3E385" w14:textId="6BCC4B24" w:rsidR="000D4CC6" w:rsidRDefault="000D4CC6" w:rsidP="003B0481">
      <w:pPr>
        <w:ind w:left="360"/>
        <w:jc w:val="right"/>
        <w:rPr>
          <w:sz w:val="28"/>
          <w:szCs w:val="28"/>
        </w:rPr>
      </w:pPr>
    </w:p>
    <w:p w14:paraId="176B9E84" w14:textId="16ACD9F0" w:rsidR="000D4CC6" w:rsidRDefault="000D4CC6" w:rsidP="003B0481">
      <w:pPr>
        <w:ind w:left="360"/>
        <w:jc w:val="right"/>
        <w:rPr>
          <w:sz w:val="28"/>
          <w:szCs w:val="28"/>
        </w:rPr>
      </w:pPr>
    </w:p>
    <w:p w14:paraId="00319792" w14:textId="77777777" w:rsidR="000D4CC6" w:rsidRDefault="000D4CC6" w:rsidP="003B0481">
      <w:pPr>
        <w:ind w:left="360"/>
        <w:jc w:val="right"/>
        <w:rPr>
          <w:sz w:val="28"/>
          <w:szCs w:val="28"/>
        </w:rPr>
      </w:pPr>
    </w:p>
    <w:p w14:paraId="12A084C2" w14:textId="77777777" w:rsidR="000D4CC6" w:rsidRDefault="000D4CC6" w:rsidP="000D4CC6">
      <w:r>
        <w:t>Zajednica športskih udruga Križevci obvezuje se pružati zaštitu osobnih podataka svojih korisnika tako da prikuplja samo nužne, osnovne podatke o korisnicima koji su nužni za ispunjenje naših obveza.</w:t>
      </w:r>
    </w:p>
    <w:p w14:paraId="3311B3E2" w14:textId="77777777" w:rsidR="000D4CC6" w:rsidRDefault="000D4CC6" w:rsidP="000D4CC6">
      <w:r>
        <w:t>Prikupljene osobne podatke spremamo u elektroničkom ili fizičkom obliku te u svrhu zaštite primjenjujemo odgovarajuće tehničke, organizacijske i kadrovske mjere zaštite osobnih podataka i procedure kako bismo spriječili da se osobnim podatcima koji nisu dostupni ostalim korisnicima, ne bi neovlašteno pristupalo te da bismo osigurali da se koriste u skladu sa svrhom obrade.</w:t>
      </w:r>
    </w:p>
    <w:p w14:paraId="492EC1CA" w14:textId="77777777" w:rsidR="000D4CC6" w:rsidRDefault="000D4CC6" w:rsidP="000D4CC6">
      <w:r>
        <w:t>Vaše osobne podatke ne dostavljamo drugim primateljima osim ako nas za to ne ovlastite. Međutim, kada je to potrebno radi ostvarivanja neke od funkcionalnosti, vaši osobni podatci dostavit će se trećim osobama primateljima, našim partnerima/povezanim društvima koji su nužni za ostvarivanje te funkcionalnosti. Osigurat ćemo da naši partneri/povezana društva Vaše osobne podatke obrađuju na način predviđen ovim Pravilima zaštite privatnosti.</w:t>
      </w:r>
    </w:p>
    <w:p w14:paraId="21CD304F" w14:textId="77777777" w:rsidR="000D4CC6" w:rsidRDefault="000D4CC6" w:rsidP="000D4CC6"/>
    <w:p w14:paraId="57C31CF1" w14:textId="77777777" w:rsidR="000D4CC6" w:rsidRDefault="000D4CC6" w:rsidP="000D4CC6">
      <w:pPr>
        <w:ind w:left="360"/>
        <w:outlineLvl w:val="0"/>
        <w:rPr>
          <w:sz w:val="28"/>
          <w:szCs w:val="28"/>
        </w:rPr>
      </w:pPr>
      <w:r>
        <w:rPr>
          <w:sz w:val="28"/>
          <w:szCs w:val="28"/>
        </w:rPr>
        <w:t xml:space="preserve">                                                        _______________________________</w:t>
      </w:r>
    </w:p>
    <w:p w14:paraId="733A2602" w14:textId="5090628E" w:rsidR="000D4CC6" w:rsidRDefault="000D4CC6" w:rsidP="000D4CC6">
      <w:pPr>
        <w:ind w:left="360"/>
        <w:jc w:val="both"/>
        <w:rPr>
          <w:sz w:val="28"/>
          <w:szCs w:val="28"/>
        </w:rPr>
      </w:pPr>
      <w:r>
        <w:rPr>
          <w:sz w:val="28"/>
          <w:szCs w:val="28"/>
        </w:rPr>
        <w:t xml:space="preserve">                                                                 Potpis Roditelja </w:t>
      </w:r>
    </w:p>
    <w:p w14:paraId="18D1207A" w14:textId="77777777" w:rsidR="000D4CC6" w:rsidRDefault="000D4CC6" w:rsidP="000D4CC6">
      <w:pPr>
        <w:ind w:left="360"/>
        <w:jc w:val="right"/>
        <w:rPr>
          <w:b/>
          <w:sz w:val="28"/>
          <w:szCs w:val="28"/>
        </w:rPr>
      </w:pPr>
      <w:r>
        <w:rPr>
          <w:sz w:val="28"/>
          <w:szCs w:val="28"/>
        </w:rPr>
        <w:tab/>
      </w:r>
      <w:r>
        <w:rPr>
          <w:sz w:val="28"/>
          <w:szCs w:val="28"/>
        </w:rPr>
        <w:tab/>
      </w:r>
      <w:r>
        <w:rPr>
          <w:sz w:val="28"/>
          <w:szCs w:val="28"/>
        </w:rPr>
        <w:tab/>
        <w:t xml:space="preserve"> </w:t>
      </w:r>
    </w:p>
    <w:p w14:paraId="6A5A3DA2" w14:textId="77777777" w:rsidR="00E332B7" w:rsidRDefault="00E332B7" w:rsidP="000D4CC6">
      <w:pPr>
        <w:ind w:left="360"/>
        <w:jc w:val="right"/>
      </w:pPr>
    </w:p>
    <w:sectPr w:rsidR="00E332B7" w:rsidSect="00B86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92422"/>
    <w:multiLevelType w:val="hybridMultilevel"/>
    <w:tmpl w:val="B8EE1C26"/>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454CE"/>
    <w:multiLevelType w:val="hybridMultilevel"/>
    <w:tmpl w:val="02EA23E4"/>
    <w:lvl w:ilvl="0" w:tplc="198083F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1E76913"/>
    <w:multiLevelType w:val="hybridMultilevel"/>
    <w:tmpl w:val="67FA5C92"/>
    <w:lvl w:ilvl="0" w:tplc="9A401A2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C6"/>
    <w:rsid w:val="0000206D"/>
    <w:rsid w:val="000427BA"/>
    <w:rsid w:val="000D4CC6"/>
    <w:rsid w:val="003A7613"/>
    <w:rsid w:val="003B0481"/>
    <w:rsid w:val="006B7B6D"/>
    <w:rsid w:val="00B744FC"/>
    <w:rsid w:val="00B8629F"/>
    <w:rsid w:val="00E33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C951"/>
  <w15:docId w15:val="{898C7772-0846-4EF0-941F-DB2434F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48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42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007322">
      <w:bodyDiv w:val="1"/>
      <w:marLeft w:val="0"/>
      <w:marRight w:val="0"/>
      <w:marTop w:val="0"/>
      <w:marBottom w:val="0"/>
      <w:divBdr>
        <w:top w:val="none" w:sz="0" w:space="0" w:color="auto"/>
        <w:left w:val="none" w:sz="0" w:space="0" w:color="auto"/>
        <w:bottom w:val="none" w:sz="0" w:space="0" w:color="auto"/>
        <w:right w:val="none" w:sz="0" w:space="0" w:color="auto"/>
      </w:divBdr>
    </w:div>
    <w:div w:id="11782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emote\Dropbox\z&#353;u\1-%20Programi%20Z&#352;U\SDU&#352;%20Hrvatska%20pliva\2021\Upitnik%20-te&#269;aj%20obuke%20nepliva&#269;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Upitnik -tečaj obuke neplivača.dotx</Template>
  <TotalTime>0</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Draženko</dc:creator>
  <cp:lastModifiedBy>Nataša Batković</cp:lastModifiedBy>
  <cp:revision>2</cp:revision>
  <dcterms:created xsi:type="dcterms:W3CDTF">2021-06-08T13:23:00Z</dcterms:created>
  <dcterms:modified xsi:type="dcterms:W3CDTF">2021-06-08T13:23:00Z</dcterms:modified>
</cp:coreProperties>
</file>