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D" w:rsidRDefault="00A7527D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 xml:space="preserve">Dječji vrtić Križevci </w:t>
      </w:r>
    </w:p>
    <w:p w:rsidR="00A7527D" w:rsidRDefault="00A7527D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>Matije Gupca  52</w:t>
      </w:r>
    </w:p>
    <w:p w:rsidR="00A7527D" w:rsidRDefault="00A7527D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>Datum provođenja upitnika:</w:t>
      </w:r>
    </w:p>
    <w:p w:rsidR="00A7527D" w:rsidRDefault="00A7527D" w:rsidP="00131788">
      <w:pPr>
        <w:ind w:left="2832"/>
        <w:rPr>
          <w:b/>
          <w:sz w:val="28"/>
          <w:szCs w:val="28"/>
          <w:shd w:val="clear" w:color="auto" w:fill="F2DBDB"/>
        </w:rPr>
      </w:pPr>
      <w:bookmarkStart w:id="0" w:name="_GoBack"/>
      <w:bookmarkEnd w:id="0"/>
      <w:r>
        <w:rPr>
          <w:b/>
          <w:sz w:val="28"/>
          <w:szCs w:val="28"/>
          <w:shd w:val="clear" w:color="auto" w:fill="F2DBDB"/>
        </w:rPr>
        <w:t>UPITNIK ZA RODITELJE</w:t>
      </w:r>
    </w:p>
    <w:p w:rsidR="00A7527D" w:rsidRDefault="00A7527D" w:rsidP="004C3A08">
      <w:pPr>
        <w:shd w:val="clear" w:color="auto" w:fill="FFFFFF"/>
        <w:jc w:val="center"/>
        <w:rPr>
          <w:sz w:val="24"/>
          <w:szCs w:val="24"/>
          <w:shd w:val="clear" w:color="auto" w:fill="F2DBDB"/>
        </w:rPr>
      </w:pPr>
      <w:r>
        <w:rPr>
          <w:sz w:val="24"/>
          <w:szCs w:val="24"/>
          <w:shd w:val="clear" w:color="auto" w:fill="F2DBDB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:rsidR="00A7527D" w:rsidRDefault="00A7527D" w:rsidP="004C3A08">
      <w:pPr>
        <w:pStyle w:val="ListParagraph"/>
        <w:numPr>
          <w:ilvl w:val="0"/>
          <w:numId w:val="1"/>
        </w:numPr>
        <w:shd w:val="clear" w:color="auto" w:fill="FFFFFF"/>
      </w:pPr>
      <w:r>
        <w:t>IME I PREZIME DJETETA: __________________________________________________________</w:t>
      </w:r>
    </w:p>
    <w:p w:rsidR="00A7527D" w:rsidRDefault="00A7527D" w:rsidP="004C3A08">
      <w:pPr>
        <w:pStyle w:val="ListParagraph"/>
        <w:shd w:val="clear" w:color="auto" w:fill="FFFFFF"/>
      </w:pPr>
    </w:p>
    <w:p w:rsidR="00A7527D" w:rsidRDefault="00A7527D" w:rsidP="004C3A08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ODGOJNA SKUPINA: </w:t>
      </w:r>
    </w:p>
    <w:p w:rsidR="00A7527D" w:rsidRDefault="00A7527D" w:rsidP="003E64C3">
      <w:pPr>
        <w:pStyle w:val="ListParagraph"/>
      </w:pPr>
    </w:p>
    <w:p w:rsidR="00A7527D" w:rsidRDefault="00A7527D" w:rsidP="003E64C3">
      <w:pPr>
        <w:shd w:val="clear" w:color="auto" w:fill="FFFFFF"/>
      </w:pPr>
      <w:r>
        <w:t xml:space="preserve">        Boravak Vašeg djeteta/djece u vrtiću bio bi:    a) Cjelodnevni boravak (od 6.30 do 16.30 sati)</w:t>
      </w:r>
    </w:p>
    <w:p w:rsidR="00A7527D" w:rsidRDefault="00A7527D" w:rsidP="003E64C3">
      <w:pPr>
        <w:pStyle w:val="ListParagraph"/>
        <w:shd w:val="clear" w:color="auto" w:fill="FFFFFF"/>
        <w:ind w:left="4272"/>
      </w:pPr>
      <w:r>
        <w:t xml:space="preserve">    b) Poludnevni boravak (od 7 do 12 sati)</w:t>
      </w:r>
    </w:p>
    <w:p w:rsidR="00A7527D" w:rsidRDefault="00A7527D" w:rsidP="004C3A08">
      <w:pPr>
        <w:pStyle w:val="ListParagraph"/>
        <w:shd w:val="clear" w:color="auto" w:fill="FFFFFF"/>
      </w:pPr>
    </w:p>
    <w:p w:rsidR="00A7527D" w:rsidRDefault="00A7527D" w:rsidP="004C3A08">
      <w:pPr>
        <w:pStyle w:val="ListParagraph"/>
        <w:numPr>
          <w:ilvl w:val="0"/>
          <w:numId w:val="1"/>
        </w:numPr>
        <w:shd w:val="clear" w:color="auto" w:fill="FFFFFF"/>
      </w:pPr>
      <w:r>
        <w:t>POSLODAVAC, RADNO MJESTO I RADNO VRIJEME RODITELJA?</w:t>
      </w:r>
    </w:p>
    <w:p w:rsidR="00A7527D" w:rsidRDefault="00A7527D" w:rsidP="003E64C3">
      <w:pPr>
        <w:shd w:val="clear" w:color="auto" w:fill="FFFFFF"/>
      </w:pPr>
      <w:r>
        <w:t>MAJKA: _________________________________________________________________________</w:t>
      </w:r>
    </w:p>
    <w:p w:rsidR="00A7527D" w:rsidRDefault="00A7527D" w:rsidP="003E64C3">
      <w:pPr>
        <w:shd w:val="clear" w:color="auto" w:fill="FFFFFF"/>
      </w:pPr>
      <w:r>
        <w:t>OTAC: _________________________________________________________________________</w:t>
      </w:r>
    </w:p>
    <w:p w:rsidR="00A7527D" w:rsidRDefault="00A7527D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:rsidR="00A7527D" w:rsidRDefault="00A7527D" w:rsidP="004C3A08">
      <w:pPr>
        <w:pStyle w:val="ListParagraph"/>
        <w:tabs>
          <w:tab w:val="left" w:pos="1590"/>
        </w:tabs>
      </w:pPr>
      <w:r>
        <w:t>DA   NE</w:t>
      </w:r>
    </w:p>
    <w:p w:rsidR="00A7527D" w:rsidRDefault="00A7527D" w:rsidP="004C3A08">
      <w:pPr>
        <w:pStyle w:val="ListParagraph"/>
        <w:tabs>
          <w:tab w:val="left" w:pos="1590"/>
        </w:tabs>
        <w:rPr>
          <w:i/>
        </w:rPr>
      </w:pPr>
      <w:r>
        <w:rPr>
          <w:i/>
        </w:rPr>
        <w:t>(UKOLIKO JESTE, ODGOVARATE NA PITANJE 5 I 6, A UKOLIKO NISTE, ODGOVARATE NA PITANJA  7 I 8)</w:t>
      </w:r>
    </w:p>
    <w:p w:rsidR="00A7527D" w:rsidRDefault="00A7527D" w:rsidP="004C3A08">
      <w:pPr>
        <w:pStyle w:val="ListParagraph"/>
        <w:tabs>
          <w:tab w:val="left" w:pos="1590"/>
        </w:tabs>
      </w:pPr>
    </w:p>
    <w:p w:rsidR="00A7527D" w:rsidRDefault="00A7527D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:rsidR="00A7527D" w:rsidRDefault="00A7527D" w:rsidP="004C3A08">
      <w:pPr>
        <w:pStyle w:val="ListParagraph"/>
        <w:tabs>
          <w:tab w:val="left" w:pos="1590"/>
        </w:tabs>
      </w:pPr>
      <w:r>
        <w:t>OD _________ DO __________</w:t>
      </w:r>
    </w:p>
    <w:p w:rsidR="00A7527D" w:rsidRDefault="00A7527D" w:rsidP="004C3A08">
      <w:pPr>
        <w:pStyle w:val="ListParagraph"/>
        <w:tabs>
          <w:tab w:val="left" w:pos="1590"/>
        </w:tabs>
      </w:pPr>
    </w:p>
    <w:p w:rsidR="00A7527D" w:rsidRDefault="00A7527D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:rsidR="00A7527D" w:rsidRDefault="00A7527D" w:rsidP="004C3A08">
      <w:pPr>
        <w:pStyle w:val="ListParagraph"/>
        <w:tabs>
          <w:tab w:val="left" w:pos="1590"/>
        </w:tabs>
      </w:pPr>
      <w:r>
        <w:t>DA   NE</w:t>
      </w:r>
    </w:p>
    <w:p w:rsidR="00A7527D" w:rsidRDefault="00A7527D" w:rsidP="004C3A08">
      <w:pPr>
        <w:pStyle w:val="ListParagraph"/>
      </w:pPr>
    </w:p>
    <w:p w:rsidR="00A7527D" w:rsidRDefault="00A7527D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 xml:space="preserve">IMATE LI VI ILI VAŠI BLISKI KONTAKTI (POSEBICE DIJETE) SIMPTOME RESPIRATORNE INFEKCIJE (kašalj, kihanje, povišena tjelesna temperatura, kratak dah)?  </w:t>
      </w:r>
    </w:p>
    <w:p w:rsidR="00A7527D" w:rsidRDefault="00A7527D" w:rsidP="004C3A08">
      <w:pPr>
        <w:pStyle w:val="ListParagraph"/>
        <w:tabs>
          <w:tab w:val="left" w:pos="1590"/>
        </w:tabs>
      </w:pPr>
      <w:r>
        <w:t>DA   NE</w:t>
      </w:r>
    </w:p>
    <w:p w:rsidR="00A7527D" w:rsidRDefault="00A7527D" w:rsidP="004C3A08">
      <w:pPr>
        <w:pStyle w:val="ListParagraph"/>
        <w:tabs>
          <w:tab w:val="left" w:pos="1590"/>
        </w:tabs>
      </w:pPr>
    </w:p>
    <w:p w:rsidR="00A7527D" w:rsidRDefault="00A7527D" w:rsidP="004C3A08">
      <w:pPr>
        <w:pStyle w:val="ListParagraph"/>
        <w:numPr>
          <w:ilvl w:val="0"/>
          <w:numId w:val="1"/>
        </w:numPr>
        <w:tabs>
          <w:tab w:val="left" w:pos="1590"/>
        </w:tabs>
      </w:pPr>
      <w:r>
        <w:t>VRIJEME DOVOĐENJA DJETETA U VRTIĆ ĆE BITI:</w:t>
      </w:r>
    </w:p>
    <w:p w:rsidR="00A7527D" w:rsidRDefault="00A7527D" w:rsidP="004C3A08">
      <w:pPr>
        <w:pStyle w:val="ListParagraph"/>
        <w:tabs>
          <w:tab w:val="left" w:pos="1590"/>
        </w:tabs>
      </w:pPr>
      <w:r>
        <w:t>OD _________ DO __________</w:t>
      </w:r>
    </w:p>
    <w:p w:rsidR="00A7527D" w:rsidRDefault="00A7527D" w:rsidP="004C3A08">
      <w:pPr>
        <w:pStyle w:val="ListParagraph"/>
        <w:tabs>
          <w:tab w:val="left" w:pos="1590"/>
        </w:tabs>
      </w:pPr>
    </w:p>
    <w:p w:rsidR="00A7527D" w:rsidRDefault="00A7527D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Kako bi dovođenje djeteta u vrtić bio moguć, odgovor na pitanje 6 </w:t>
      </w:r>
      <w:r>
        <w:rPr>
          <w:i/>
          <w:color w:val="FF0000"/>
        </w:rPr>
        <w:t>(za one koji su bili u samoizolaciji)</w:t>
      </w:r>
      <w:r>
        <w:rPr>
          <w:color w:val="FF0000"/>
        </w:rPr>
        <w:t xml:space="preserve"> treba biti potvrdno, dok odgovor na pitanje 7 treba biti negativno. </w:t>
      </w:r>
    </w:p>
    <w:p w:rsidR="00A7527D" w:rsidRDefault="00A7527D" w:rsidP="004C3A08">
      <w:pPr>
        <w:pStyle w:val="ListParagraph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prema UPUTAMA O DOVOĐENJU </w:t>
      </w:r>
    </w:p>
    <w:p w:rsidR="00A7527D" w:rsidRDefault="00A7527D" w:rsidP="003E64C3">
      <w:pPr>
        <w:tabs>
          <w:tab w:val="left" w:pos="1590"/>
        </w:tabs>
      </w:pPr>
      <w:r>
        <w:t xml:space="preserve">Upitnik ispunio: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sectPr w:rsidR="00A7527D" w:rsidSect="00C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08"/>
    <w:rsid w:val="00131788"/>
    <w:rsid w:val="002815EB"/>
    <w:rsid w:val="003B2D11"/>
    <w:rsid w:val="003E64C3"/>
    <w:rsid w:val="004C3A08"/>
    <w:rsid w:val="005C7FD9"/>
    <w:rsid w:val="00A7527D"/>
    <w:rsid w:val="00C74A82"/>
    <w:rsid w:val="00C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A08"/>
    <w:rPr>
      <w:lang w:eastAsia="en-US"/>
    </w:rPr>
  </w:style>
  <w:style w:type="paragraph" w:styleId="ListParagraph">
    <w:name w:val="List Paragraph"/>
    <w:basedOn w:val="Normal"/>
    <w:uiPriority w:val="99"/>
    <w:qFormat/>
    <w:rsid w:val="004C3A08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Križevci </dc:title>
  <dc:subject/>
  <dc:creator>DVMG</dc:creator>
  <cp:keywords/>
  <dc:description/>
  <cp:lastModifiedBy>Ljiljana Kump</cp:lastModifiedBy>
  <cp:revision>2</cp:revision>
  <dcterms:created xsi:type="dcterms:W3CDTF">2020-05-13T08:05:00Z</dcterms:created>
  <dcterms:modified xsi:type="dcterms:W3CDTF">2020-05-13T08:05:00Z</dcterms:modified>
</cp:coreProperties>
</file>