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4" w:rsidRDefault="00E44D34" w:rsidP="004C3A08">
      <w:pPr>
        <w:pStyle w:val="NoSpacing"/>
        <w:rPr>
          <w:shd w:val="clear" w:color="auto" w:fill="F2DBDB"/>
        </w:rPr>
      </w:pPr>
      <w:r>
        <w:rPr>
          <w:shd w:val="clear" w:color="auto" w:fill="F2DBDB"/>
        </w:rPr>
        <w:t xml:space="preserve">Dječji vrtić Križevci </w:t>
      </w:r>
    </w:p>
    <w:p w:rsidR="00E44D34" w:rsidRDefault="00E44D34" w:rsidP="004C3A08">
      <w:pPr>
        <w:pStyle w:val="NoSpacing"/>
        <w:rPr>
          <w:shd w:val="clear" w:color="auto" w:fill="F2DBDB"/>
        </w:rPr>
      </w:pPr>
      <w:r>
        <w:rPr>
          <w:shd w:val="clear" w:color="auto" w:fill="F2DBDB"/>
        </w:rPr>
        <w:t>Matije Gupca  52</w:t>
      </w:r>
    </w:p>
    <w:p w:rsidR="00E44D34" w:rsidRDefault="00E44D34" w:rsidP="004C3A08">
      <w:pPr>
        <w:pStyle w:val="NoSpacing"/>
        <w:rPr>
          <w:shd w:val="clear" w:color="auto" w:fill="F2DBDB"/>
        </w:rPr>
      </w:pPr>
      <w:r>
        <w:rPr>
          <w:shd w:val="clear" w:color="auto" w:fill="F2DBDB"/>
        </w:rPr>
        <w:t>Datum provođenja upitnika:</w:t>
      </w:r>
    </w:p>
    <w:p w:rsidR="00E44D34" w:rsidRDefault="00E44D34" w:rsidP="003E64C3">
      <w:pPr>
        <w:jc w:val="center"/>
        <w:rPr>
          <w:b/>
          <w:sz w:val="28"/>
          <w:szCs w:val="28"/>
          <w:shd w:val="clear" w:color="auto" w:fill="F2DBDB"/>
        </w:rPr>
      </w:pPr>
      <w:r>
        <w:rPr>
          <w:b/>
          <w:sz w:val="28"/>
          <w:szCs w:val="28"/>
          <w:shd w:val="clear" w:color="auto" w:fill="F2DBDB"/>
        </w:rPr>
        <w:t>UPITNIK ZA RODITELJE</w:t>
      </w:r>
    </w:p>
    <w:p w:rsidR="00E44D34" w:rsidRDefault="00E44D34" w:rsidP="009B1E84">
      <w:pPr>
        <w:shd w:val="clear" w:color="auto" w:fill="FFFFFF"/>
        <w:jc w:val="center"/>
        <w:rPr>
          <w:sz w:val="24"/>
          <w:szCs w:val="24"/>
          <w:shd w:val="clear" w:color="auto" w:fill="F2DBDB"/>
        </w:rPr>
      </w:pPr>
      <w:r>
        <w:rPr>
          <w:sz w:val="24"/>
          <w:szCs w:val="24"/>
          <w:shd w:val="clear" w:color="auto" w:fill="F2DBDB"/>
        </w:rPr>
        <w:t xml:space="preserve">Za vrijeme trajanja epidemije COVID – 19 dječji vrtić ne provodi redoviti program te je dolazak djece moguć uz prethodnu najavu, kako bi se mogla osigurati organizacija rada sukladno </w:t>
      </w:r>
      <w:r w:rsidRPr="002C6119">
        <w:rPr>
          <w:i/>
          <w:sz w:val="24"/>
          <w:szCs w:val="24"/>
          <w:shd w:val="clear" w:color="auto" w:fill="F2DBDB"/>
        </w:rPr>
        <w:t>Uputama za sprječavanje i suzbijanje epidemije COVID-19 vezano za rad predškolskih ustanova i razrednu nastavu od 1. do 4. razreda te posebne razredne od</w:t>
      </w:r>
      <w:r>
        <w:rPr>
          <w:i/>
          <w:sz w:val="24"/>
          <w:szCs w:val="24"/>
          <w:shd w:val="clear" w:color="auto" w:fill="F2DBDB"/>
        </w:rPr>
        <w:t>jele i rad s djecom s teškoćama</w:t>
      </w:r>
      <w:r w:rsidRPr="002C6119">
        <w:rPr>
          <w:i/>
          <w:sz w:val="24"/>
          <w:szCs w:val="24"/>
          <w:shd w:val="clear" w:color="auto" w:fill="F2DBDB"/>
        </w:rPr>
        <w:t xml:space="preserve"> koja imaju pomoćnika u nastavi.</w:t>
      </w:r>
    </w:p>
    <w:p w:rsidR="00E44D34" w:rsidRDefault="00E44D34" w:rsidP="009B1E84">
      <w:pPr>
        <w:shd w:val="clear" w:color="auto" w:fill="FFFFFF"/>
        <w:jc w:val="center"/>
        <w:rPr>
          <w:sz w:val="24"/>
          <w:szCs w:val="24"/>
          <w:shd w:val="clear" w:color="auto" w:fill="F2DBDB"/>
        </w:rPr>
      </w:pPr>
    </w:p>
    <w:p w:rsidR="00E44D34" w:rsidRDefault="00E44D34" w:rsidP="009B1E84">
      <w:pPr>
        <w:shd w:val="clear" w:color="auto" w:fill="FFFFFF"/>
        <w:jc w:val="center"/>
        <w:rPr>
          <w:sz w:val="24"/>
          <w:szCs w:val="24"/>
          <w:shd w:val="clear" w:color="auto" w:fill="F2DBDB"/>
        </w:rPr>
      </w:pPr>
    </w:p>
    <w:p w:rsidR="00E44D34" w:rsidRDefault="00E44D34" w:rsidP="004C3A08">
      <w:pPr>
        <w:pStyle w:val="ListParagraph"/>
        <w:numPr>
          <w:ilvl w:val="0"/>
          <w:numId w:val="1"/>
        </w:numPr>
        <w:shd w:val="clear" w:color="auto" w:fill="FFFFFF"/>
      </w:pPr>
      <w:r>
        <w:t>IME I PREZIME DJETETA: __________________________________________________________</w:t>
      </w:r>
    </w:p>
    <w:p w:rsidR="00E44D34" w:rsidRDefault="00E44D34" w:rsidP="004C3A08">
      <w:pPr>
        <w:pStyle w:val="ListParagraph"/>
        <w:shd w:val="clear" w:color="auto" w:fill="FFFFFF"/>
      </w:pPr>
    </w:p>
    <w:p w:rsidR="00E44D34" w:rsidRDefault="00E44D34" w:rsidP="004C3A08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SKUPINA: </w:t>
      </w:r>
    </w:p>
    <w:p w:rsidR="00E44D34" w:rsidRDefault="00E44D34" w:rsidP="003E64C3">
      <w:pPr>
        <w:pStyle w:val="ListParagraph"/>
      </w:pPr>
    </w:p>
    <w:p w:rsidR="00E44D34" w:rsidRDefault="00E44D34" w:rsidP="003E64C3">
      <w:pPr>
        <w:shd w:val="clear" w:color="auto" w:fill="FFFFFF"/>
      </w:pPr>
      <w:r>
        <w:t xml:space="preserve">        Boravak Vašeg djeteta/djece u vrtiću bio bi:    a) Cjelodnevni boravak (od 6.30 do 16.30 sati)</w:t>
      </w:r>
    </w:p>
    <w:p w:rsidR="00E44D34" w:rsidRDefault="00E44D34" w:rsidP="003E64C3">
      <w:pPr>
        <w:pStyle w:val="ListParagraph"/>
        <w:shd w:val="clear" w:color="auto" w:fill="FFFFFF"/>
        <w:ind w:left="4272"/>
      </w:pPr>
      <w:r>
        <w:t xml:space="preserve">    b) Poludnevni boravak (od 7 do 12 sati)</w:t>
      </w:r>
    </w:p>
    <w:p w:rsidR="00E44D34" w:rsidRDefault="00E44D34" w:rsidP="004C3A08">
      <w:pPr>
        <w:pStyle w:val="ListParagraph"/>
        <w:shd w:val="clear" w:color="auto" w:fill="FFFFFF"/>
      </w:pPr>
    </w:p>
    <w:p w:rsidR="00E44D34" w:rsidRDefault="00E44D34" w:rsidP="004C3A08">
      <w:pPr>
        <w:pStyle w:val="ListParagraph"/>
        <w:numPr>
          <w:ilvl w:val="0"/>
          <w:numId w:val="1"/>
        </w:numPr>
        <w:shd w:val="clear" w:color="auto" w:fill="FFFFFF"/>
      </w:pPr>
      <w:r>
        <w:t>KONTAKTI RODITELJA</w:t>
      </w:r>
    </w:p>
    <w:p w:rsidR="00E44D34" w:rsidRDefault="00E44D34" w:rsidP="009B1E84">
      <w:pPr>
        <w:pStyle w:val="ListParagraph"/>
        <w:shd w:val="clear" w:color="auto" w:fill="FFFFFF"/>
      </w:pPr>
    </w:p>
    <w:p w:rsidR="00E44D34" w:rsidRDefault="00E44D34" w:rsidP="003E64C3">
      <w:pPr>
        <w:shd w:val="clear" w:color="auto" w:fill="FFFFFF"/>
      </w:pPr>
      <w:r>
        <w:t>MAJKA: _________________________________________________________________________</w:t>
      </w:r>
    </w:p>
    <w:p w:rsidR="00E44D34" w:rsidRDefault="00E44D34" w:rsidP="003E64C3">
      <w:pPr>
        <w:shd w:val="clear" w:color="auto" w:fill="FFFFFF"/>
      </w:pPr>
    </w:p>
    <w:p w:rsidR="00E44D34" w:rsidRDefault="00E44D34" w:rsidP="003E64C3">
      <w:pPr>
        <w:shd w:val="clear" w:color="auto" w:fill="FFFFFF"/>
      </w:pPr>
      <w:r>
        <w:t>OTAC: _________________________________________________________________________</w:t>
      </w:r>
    </w:p>
    <w:p w:rsidR="00E44D34" w:rsidRDefault="00E44D34" w:rsidP="004C3A08">
      <w:pPr>
        <w:pStyle w:val="ListParagraph"/>
        <w:tabs>
          <w:tab w:val="left" w:pos="1590"/>
        </w:tabs>
      </w:pPr>
    </w:p>
    <w:p w:rsidR="00E44D34" w:rsidRDefault="00E44D34" w:rsidP="004C3A08">
      <w:pPr>
        <w:pStyle w:val="ListParagraph"/>
        <w:tabs>
          <w:tab w:val="left" w:pos="1590"/>
        </w:tabs>
      </w:pPr>
    </w:p>
    <w:p w:rsidR="00E44D34" w:rsidRDefault="00E44D34" w:rsidP="009B1E84">
      <w:pPr>
        <w:pStyle w:val="ListParagraph"/>
        <w:numPr>
          <w:ilvl w:val="0"/>
          <w:numId w:val="1"/>
        </w:numPr>
        <w:tabs>
          <w:tab w:val="left" w:pos="1590"/>
        </w:tabs>
      </w:pPr>
      <w:r>
        <w:t>DATUM DOLASKA DJETETA U VRTIĆ:</w:t>
      </w:r>
    </w:p>
    <w:p w:rsidR="00E44D34" w:rsidRDefault="00E44D34" w:rsidP="009B1E84">
      <w:pPr>
        <w:pStyle w:val="ListParagraph"/>
        <w:tabs>
          <w:tab w:val="left" w:pos="1590"/>
        </w:tabs>
      </w:pPr>
    </w:p>
    <w:p w:rsidR="00E44D34" w:rsidRDefault="00E44D34" w:rsidP="009B1E84">
      <w:pPr>
        <w:pStyle w:val="ListParagraph"/>
        <w:tabs>
          <w:tab w:val="left" w:pos="1590"/>
        </w:tabs>
      </w:pPr>
      <w:r>
        <w:t>________________________________</w:t>
      </w:r>
    </w:p>
    <w:p w:rsidR="00E44D34" w:rsidRDefault="00E44D34" w:rsidP="009B1E84">
      <w:pPr>
        <w:pStyle w:val="ListParagraph"/>
        <w:tabs>
          <w:tab w:val="left" w:pos="1590"/>
        </w:tabs>
      </w:pPr>
    </w:p>
    <w:p w:rsidR="00E44D34" w:rsidRDefault="00E44D34" w:rsidP="009B1E84">
      <w:pPr>
        <w:pStyle w:val="ListParagraph"/>
        <w:tabs>
          <w:tab w:val="left" w:pos="1590"/>
        </w:tabs>
      </w:pPr>
    </w:p>
    <w:p w:rsidR="00E44D34" w:rsidRDefault="00E44D34" w:rsidP="009B1E84">
      <w:pPr>
        <w:pStyle w:val="ListParagraph"/>
        <w:tabs>
          <w:tab w:val="left" w:pos="1590"/>
        </w:tabs>
      </w:pPr>
    </w:p>
    <w:p w:rsidR="00E44D34" w:rsidRDefault="00E44D34" w:rsidP="009B1E84">
      <w:pPr>
        <w:pStyle w:val="ListParagraph"/>
        <w:numPr>
          <w:ilvl w:val="0"/>
          <w:numId w:val="1"/>
        </w:numPr>
        <w:tabs>
          <w:tab w:val="left" w:pos="1590"/>
        </w:tabs>
      </w:pPr>
      <w:r>
        <w:t>VRIJEME DOVOĐENJA DJETATA U VRTIĆ ĆE BITI:</w:t>
      </w:r>
    </w:p>
    <w:p w:rsidR="00E44D34" w:rsidRDefault="00E44D34" w:rsidP="009B1E84">
      <w:pPr>
        <w:pStyle w:val="ListParagraph"/>
        <w:tabs>
          <w:tab w:val="left" w:pos="1590"/>
        </w:tabs>
      </w:pPr>
    </w:p>
    <w:p w:rsidR="00E44D34" w:rsidRDefault="00E44D34" w:rsidP="009B1E84">
      <w:pPr>
        <w:pStyle w:val="ListParagraph"/>
        <w:tabs>
          <w:tab w:val="left" w:pos="1590"/>
        </w:tabs>
      </w:pPr>
      <w:r>
        <w:t>OD _________ DO __________</w:t>
      </w:r>
    </w:p>
    <w:p w:rsidR="00E44D34" w:rsidRDefault="00E44D34" w:rsidP="003E64C3">
      <w:pPr>
        <w:tabs>
          <w:tab w:val="left" w:pos="1590"/>
        </w:tabs>
      </w:pPr>
    </w:p>
    <w:p w:rsidR="00E44D34" w:rsidRDefault="00E44D34" w:rsidP="003E64C3">
      <w:pPr>
        <w:tabs>
          <w:tab w:val="left" w:pos="1590"/>
        </w:tabs>
      </w:pPr>
    </w:p>
    <w:p w:rsidR="00E44D34" w:rsidRDefault="00E44D34" w:rsidP="003E64C3">
      <w:pPr>
        <w:tabs>
          <w:tab w:val="left" w:pos="1590"/>
        </w:tabs>
      </w:pPr>
      <w:bookmarkStart w:id="0" w:name="_GoBack"/>
      <w:bookmarkEnd w:id="0"/>
      <w:r>
        <w:t xml:space="preserve">Upitnik ispunio: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sectPr w:rsidR="00E44D34" w:rsidSect="001A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08"/>
    <w:rsid w:val="00082001"/>
    <w:rsid w:val="001A5DB0"/>
    <w:rsid w:val="002815EB"/>
    <w:rsid w:val="002C6119"/>
    <w:rsid w:val="003E64C3"/>
    <w:rsid w:val="004C3A08"/>
    <w:rsid w:val="009B1E84"/>
    <w:rsid w:val="00C74A82"/>
    <w:rsid w:val="00CD522A"/>
    <w:rsid w:val="00E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3A08"/>
    <w:rPr>
      <w:lang w:eastAsia="en-US"/>
    </w:rPr>
  </w:style>
  <w:style w:type="paragraph" w:styleId="ListParagraph">
    <w:name w:val="List Paragraph"/>
    <w:basedOn w:val="Normal"/>
    <w:uiPriority w:val="99"/>
    <w:qFormat/>
    <w:rsid w:val="004C3A08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Ljiljana Kump</cp:lastModifiedBy>
  <cp:revision>3</cp:revision>
  <dcterms:created xsi:type="dcterms:W3CDTF">2020-05-20T11:43:00Z</dcterms:created>
  <dcterms:modified xsi:type="dcterms:W3CDTF">2020-05-20T11:51:00Z</dcterms:modified>
</cp:coreProperties>
</file>