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1" w:rsidRPr="001C4C42" w:rsidRDefault="00BF5D01" w:rsidP="001C4C42">
      <w:pPr>
        <w:spacing w:after="48" w:line="240" w:lineRule="auto"/>
        <w:jc w:val="center"/>
        <w:outlineLvl w:val="1"/>
        <w:rPr>
          <w:rFonts w:ascii="Comic Sans MS" w:hAnsi="Comic Sans MS"/>
          <w:b/>
          <w:color w:val="110070"/>
          <w:sz w:val="28"/>
          <w:szCs w:val="28"/>
          <w:lang w:eastAsia="hr-HR"/>
        </w:rPr>
      </w:pPr>
      <w:bookmarkStart w:id="0" w:name="_GoBack"/>
      <w:r w:rsidRPr="001C4C42">
        <w:rPr>
          <w:rFonts w:ascii="Comic Sans MS" w:hAnsi="Comic Sans MS"/>
          <w:b/>
          <w:color w:val="110070"/>
          <w:sz w:val="28"/>
          <w:szCs w:val="28"/>
          <w:lang w:eastAsia="hr-HR"/>
        </w:rPr>
        <w:t>MALI ČUVARI VELIKE ZEMLJE</w:t>
      </w:r>
    </w:p>
    <w:bookmarkEnd w:id="0"/>
    <w:p w:rsidR="00BF5D01" w:rsidRPr="001C4C42" w:rsidRDefault="00BF5D01" w:rsidP="001C4C42">
      <w:pPr>
        <w:spacing w:after="240" w:line="240" w:lineRule="auto"/>
        <w:rPr>
          <w:rFonts w:ascii="Comic Sans MS" w:hAnsi="Comic Sans MS"/>
          <w:color w:val="13036D"/>
          <w:sz w:val="24"/>
          <w:szCs w:val="24"/>
          <w:lang w:eastAsia="hr-HR"/>
        </w:rPr>
      </w:pP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Izvođač: </w:t>
      </w:r>
      <w:r w:rsidRPr="001C4C42">
        <w:rPr>
          <w:rFonts w:ascii="Comic Sans MS" w:hAnsi="Comic Sans MS"/>
          <w:color w:val="FF00FF"/>
          <w:sz w:val="24"/>
          <w:szCs w:val="24"/>
          <w:lang w:eastAsia="hr-HR"/>
        </w:rPr>
        <w:t>Dječji zbor Cicibani</w:t>
      </w:r>
    </w:p>
    <w:p w:rsidR="00BF5D01" w:rsidRPr="00A262DE" w:rsidRDefault="00BF5D01" w:rsidP="007B186F">
      <w:pPr>
        <w:spacing w:after="0" w:line="240" w:lineRule="auto"/>
        <w:jc w:val="center"/>
        <w:rPr>
          <w:rFonts w:ascii="Comic Sans MS" w:hAnsi="Comic Sans MS"/>
          <w:color w:val="13036D"/>
          <w:sz w:val="24"/>
          <w:szCs w:val="24"/>
          <w:lang w:eastAsia="hr-HR"/>
        </w:rPr>
      </w:pP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Volim svoju ulicu, vrtić i svoj grad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cijeli planet volim i čuvam ga sad. x2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 šuma bude zelena,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ona je kuća jelena,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nek' lijepa bude trava,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u njoj je kuća mrava.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 voda čista bude,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i zdrava za sve ljude,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i svaki mali cvijet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i cijeli, cijeli, cijeli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naš planet.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Volim svoju ulicu, vrtić i svoj grad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cijeli planet volim i čuvam ga sad. x2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 šuma bude zelena,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ona je kuća jelena,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nek' lijepa bude trava,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u njoj je kuća mrava.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Po čistome zraku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neka lete ptice,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i oblaci nek' daju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čiste, čiste, čiste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čiste kapljice.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Volim svoju ulicu, vrtić i svoj grad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cijeli planet volim i čuvam ga sad. x2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Volim svoju ulicu, vrtić i svoj grad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cijeli planet volim i čuvam ga sad.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Volim svoju ulicu, vrtić i svoj grad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cijeli planet volim i čuvam,</w:t>
      </w:r>
      <w:r w:rsidRPr="001C4C42">
        <w:rPr>
          <w:rFonts w:ascii="Comic Sans MS" w:hAnsi="Comic Sans MS"/>
          <w:color w:val="13036D"/>
          <w:sz w:val="24"/>
          <w:szCs w:val="24"/>
          <w:lang w:eastAsia="hr-HR"/>
        </w:rPr>
        <w:br/>
        <w:t>čuvam, čuvam ga ja.</w:t>
      </w:r>
    </w:p>
    <w:sectPr w:rsidR="00BF5D01" w:rsidRPr="00A262DE" w:rsidSect="007B186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C42"/>
    <w:rsid w:val="001C4C42"/>
    <w:rsid w:val="002074F3"/>
    <w:rsid w:val="0029628A"/>
    <w:rsid w:val="002B76E2"/>
    <w:rsid w:val="003D5416"/>
    <w:rsid w:val="007B186F"/>
    <w:rsid w:val="00A262DE"/>
    <w:rsid w:val="00B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820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ČUVARI VELIKE ZEMLJE</dc:title>
  <dc:subject/>
  <dc:creator>Marinela</dc:creator>
  <cp:keywords/>
  <dc:description/>
  <cp:lastModifiedBy>Ljiljana Kump</cp:lastModifiedBy>
  <cp:revision>2</cp:revision>
  <dcterms:created xsi:type="dcterms:W3CDTF">2020-04-23T12:09:00Z</dcterms:created>
  <dcterms:modified xsi:type="dcterms:W3CDTF">2020-04-23T12:09:00Z</dcterms:modified>
</cp:coreProperties>
</file>