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40" w:rsidRPr="00433BAB" w:rsidRDefault="00783D40" w:rsidP="00F0212A">
      <w:pPr>
        <w:autoSpaceDE w:val="0"/>
        <w:autoSpaceDN w:val="0"/>
        <w:adjustRightInd w:val="0"/>
      </w:pPr>
      <w:r>
        <w:t>Temeljem članka 26. Stavka 1. i 2. Zakona o predškolskom odgoju i  obrazovanju (Narodne novine broj10/97, 107/07 i 94/13), Upravno vijeće</w:t>
      </w:r>
      <w:r w:rsidRPr="00433BAB">
        <w:t xml:space="preserve"> Dječjeg vrtića Križevci </w:t>
      </w:r>
      <w:r>
        <w:t>objavljuje</w:t>
      </w:r>
    </w:p>
    <w:p w:rsidR="00783D40" w:rsidRDefault="00783D40" w:rsidP="00F0212A">
      <w:pPr>
        <w:jc w:val="both"/>
      </w:pPr>
    </w:p>
    <w:p w:rsidR="00783D40" w:rsidRDefault="00783D40" w:rsidP="00F0212A">
      <w:pPr>
        <w:jc w:val="both"/>
      </w:pPr>
    </w:p>
    <w:p w:rsidR="00783D40" w:rsidRPr="00324B54" w:rsidRDefault="00783D40" w:rsidP="00F0212A">
      <w:pPr>
        <w:jc w:val="both"/>
      </w:pPr>
    </w:p>
    <w:p w:rsidR="00783D40" w:rsidRDefault="00783D40" w:rsidP="00F0212A">
      <w:pPr>
        <w:jc w:val="center"/>
        <w:rPr>
          <w:b/>
        </w:rPr>
      </w:pPr>
    </w:p>
    <w:p w:rsidR="00783D40" w:rsidRPr="00A47324" w:rsidRDefault="00783D40" w:rsidP="00F0212A">
      <w:pPr>
        <w:jc w:val="center"/>
        <w:rPr>
          <w:b/>
        </w:rPr>
      </w:pPr>
      <w:r>
        <w:rPr>
          <w:b/>
        </w:rPr>
        <w:t xml:space="preserve">N A T J E Č </w:t>
      </w:r>
      <w:r w:rsidRPr="00A47324">
        <w:rPr>
          <w:b/>
        </w:rPr>
        <w:t>A</w:t>
      </w:r>
      <w:r>
        <w:rPr>
          <w:b/>
        </w:rPr>
        <w:t xml:space="preserve"> </w:t>
      </w:r>
      <w:r w:rsidRPr="00A47324">
        <w:rPr>
          <w:b/>
        </w:rPr>
        <w:t>J</w:t>
      </w:r>
    </w:p>
    <w:p w:rsidR="00783D40" w:rsidRPr="00A47324" w:rsidRDefault="00783D40" w:rsidP="00F0212A">
      <w:pPr>
        <w:jc w:val="center"/>
        <w:rPr>
          <w:b/>
        </w:rPr>
      </w:pPr>
      <w:r w:rsidRPr="00A47324">
        <w:rPr>
          <w:b/>
        </w:rPr>
        <w:t>za prijem radnika na radno mjesto</w:t>
      </w:r>
    </w:p>
    <w:p w:rsidR="00783D40" w:rsidRDefault="00783D40" w:rsidP="00F0212A">
      <w:pPr>
        <w:jc w:val="center"/>
        <w:rPr>
          <w:b/>
        </w:rPr>
      </w:pPr>
    </w:p>
    <w:p w:rsidR="00783D40" w:rsidRDefault="00783D40" w:rsidP="00F0212A">
      <w:pPr>
        <w:jc w:val="center"/>
        <w:rPr>
          <w:b/>
        </w:rPr>
      </w:pPr>
    </w:p>
    <w:p w:rsidR="00783D40" w:rsidRDefault="00783D40" w:rsidP="00F0212A">
      <w:pPr>
        <w:jc w:val="both"/>
        <w:rPr>
          <w:b/>
        </w:rPr>
      </w:pPr>
    </w:p>
    <w:p w:rsidR="00783D40" w:rsidRDefault="00783D40" w:rsidP="00F0212A">
      <w:pPr>
        <w:jc w:val="both"/>
        <w:rPr>
          <w:b/>
        </w:rPr>
      </w:pPr>
    </w:p>
    <w:p w:rsidR="00783D40" w:rsidRPr="00A0405E" w:rsidRDefault="00783D40" w:rsidP="00F0212A">
      <w:pPr>
        <w:jc w:val="both"/>
        <w:rPr>
          <w:b/>
        </w:rPr>
      </w:pPr>
      <w:r>
        <w:rPr>
          <w:b/>
        </w:rPr>
        <w:t>POMOĆNOG/U KUHARA/ICU</w:t>
      </w:r>
    </w:p>
    <w:p w:rsidR="00783D40" w:rsidRDefault="00783D40" w:rsidP="00F0212A">
      <w:pPr>
        <w:jc w:val="both"/>
      </w:pPr>
      <w:r>
        <w:tab/>
        <w:t>-na određeno, puno radno vrijeme, 1 izvršitelj/ica</w:t>
      </w:r>
    </w:p>
    <w:p w:rsidR="00783D40" w:rsidRDefault="00783D40" w:rsidP="00F0212A">
      <w:pPr>
        <w:jc w:val="both"/>
      </w:pPr>
    </w:p>
    <w:p w:rsidR="00783D40" w:rsidRPr="00F0212A" w:rsidRDefault="00783D40" w:rsidP="00F0212A">
      <w:pPr>
        <w:jc w:val="both"/>
      </w:pPr>
    </w:p>
    <w:p w:rsidR="00783D40" w:rsidRDefault="00783D40" w:rsidP="00F0212A">
      <w:pPr>
        <w:jc w:val="both"/>
        <w:rPr>
          <w:b/>
        </w:rPr>
      </w:pPr>
      <w:r w:rsidRPr="00655AE1">
        <w:rPr>
          <w:b/>
        </w:rPr>
        <w:t>Pristupnici/e uz prijavu na natječaj trebaju priložiti:</w:t>
      </w:r>
    </w:p>
    <w:p w:rsidR="00783D40" w:rsidRDefault="00783D40" w:rsidP="00F0212A">
      <w:pPr>
        <w:jc w:val="both"/>
        <w:rPr>
          <w:b/>
        </w:rPr>
      </w:pPr>
    </w:p>
    <w:p w:rsidR="00783D40" w:rsidRPr="007F41A5" w:rsidRDefault="00783D40" w:rsidP="00F0212A">
      <w:pPr>
        <w:numPr>
          <w:ilvl w:val="0"/>
          <w:numId w:val="2"/>
        </w:numPr>
        <w:jc w:val="both"/>
        <w:rPr>
          <w:b/>
        </w:rPr>
      </w:pPr>
      <w:r w:rsidRPr="00324B54">
        <w:t xml:space="preserve">životopis; </w:t>
      </w:r>
    </w:p>
    <w:p w:rsidR="00783D40" w:rsidRDefault="00783D40" w:rsidP="00C406D2">
      <w:pPr>
        <w:numPr>
          <w:ilvl w:val="0"/>
          <w:numId w:val="2"/>
        </w:numPr>
      </w:pPr>
      <w:r w:rsidRPr="00324B54">
        <w:t>uvjerenje o nekažnjavan</w:t>
      </w:r>
      <w:r>
        <w:t xml:space="preserve">ju za kaznena i prekršajna djela iz čl. 25. Zakona o predškolskom odgoju i obrazovanju </w:t>
      </w:r>
      <w:r w:rsidRPr="00324B54">
        <w:t xml:space="preserve"> </w:t>
      </w:r>
    </w:p>
    <w:p w:rsidR="00783D40" w:rsidRDefault="00783D40" w:rsidP="00F0212A">
      <w:pPr>
        <w:numPr>
          <w:ilvl w:val="0"/>
          <w:numId w:val="2"/>
        </w:numPr>
      </w:pPr>
      <w:r w:rsidRPr="00324B54">
        <w:t>potvrd</w:t>
      </w:r>
      <w:r>
        <w:t>a</w:t>
      </w:r>
      <w:r w:rsidRPr="00324B54">
        <w:t xml:space="preserve"> </w:t>
      </w:r>
      <w:r>
        <w:t>o podacima evidentiranim u matičnoj evidenciji</w:t>
      </w:r>
      <w:r w:rsidRPr="00324B54">
        <w:t xml:space="preserve"> HZMO</w:t>
      </w:r>
      <w:r>
        <w:t>;</w:t>
      </w:r>
    </w:p>
    <w:p w:rsidR="00783D40" w:rsidRDefault="00783D40" w:rsidP="00F0212A">
      <w:pPr>
        <w:numPr>
          <w:ilvl w:val="0"/>
          <w:numId w:val="2"/>
        </w:numPr>
      </w:pPr>
      <w:r>
        <w:t>presliku izvoda iz matične knjige rođenih.</w:t>
      </w:r>
    </w:p>
    <w:p w:rsidR="00783D40" w:rsidRDefault="00783D40" w:rsidP="00F0212A">
      <w:pPr>
        <w:ind w:left="900"/>
      </w:pPr>
    </w:p>
    <w:p w:rsidR="00783D40" w:rsidRPr="00324B54" w:rsidRDefault="00783D40" w:rsidP="00F0212A">
      <w:pPr>
        <w:ind w:left="540"/>
      </w:pPr>
    </w:p>
    <w:p w:rsidR="00783D40" w:rsidRDefault="00783D40" w:rsidP="00F0212A">
      <w:pPr>
        <w:jc w:val="both"/>
        <w:rPr>
          <w:sz w:val="22"/>
          <w:szCs w:val="22"/>
        </w:rPr>
      </w:pPr>
      <w:r>
        <w:rPr>
          <w:sz w:val="22"/>
          <w:szCs w:val="22"/>
        </w:rPr>
        <w:t>Svi traženi dokumenti prilažu se izvorniku ili preslici koja ne mora biti ovjerena, a prije izbora kandidat će predočiti izvornik.</w:t>
      </w:r>
    </w:p>
    <w:p w:rsidR="00783D40" w:rsidRDefault="00783D40" w:rsidP="00F0212A">
      <w:pPr>
        <w:jc w:val="both"/>
        <w:rPr>
          <w:sz w:val="22"/>
          <w:szCs w:val="22"/>
        </w:rPr>
      </w:pPr>
    </w:p>
    <w:p w:rsidR="00783D40" w:rsidRPr="00267091" w:rsidRDefault="00783D40" w:rsidP="00037257">
      <w:pPr>
        <w:jc w:val="both"/>
      </w:pPr>
      <w:r w:rsidRPr="00324B54">
        <w:t xml:space="preserve">Prije sklapanja ugovora o radu izabrani </w:t>
      </w:r>
      <w:r>
        <w:t>kandidat</w:t>
      </w:r>
      <w:r w:rsidRPr="00324B54">
        <w:t xml:space="preserve"> duž</w:t>
      </w:r>
      <w:r>
        <w:t>a</w:t>
      </w:r>
      <w:r w:rsidRPr="00324B54">
        <w:t xml:space="preserve">n </w:t>
      </w:r>
      <w:r>
        <w:t>je</w:t>
      </w:r>
      <w:r w:rsidRPr="00324B54">
        <w:t xml:space="preserve"> priložiti </w:t>
      </w:r>
      <w:r>
        <w:t xml:space="preserve">uvjerenje o utvrđenoj zdravstvenoj sposobnosti za obavljanje poslova pomoćnog kuhara/ice i sanitarnu iskaznicu. </w:t>
      </w:r>
    </w:p>
    <w:p w:rsidR="00783D40" w:rsidRDefault="00783D40" w:rsidP="00F0212A">
      <w:pPr>
        <w:jc w:val="both"/>
        <w:rPr>
          <w:sz w:val="22"/>
          <w:szCs w:val="22"/>
        </w:rPr>
      </w:pPr>
    </w:p>
    <w:p w:rsidR="00783D40" w:rsidRDefault="00783D40" w:rsidP="00F0212A">
      <w:pPr>
        <w:jc w:val="both"/>
        <w:rPr>
          <w:sz w:val="22"/>
          <w:szCs w:val="22"/>
        </w:rPr>
      </w:pPr>
      <w:r w:rsidRPr="008F6C74">
        <w:rPr>
          <w:sz w:val="22"/>
          <w:szCs w:val="22"/>
        </w:rPr>
        <w:t xml:space="preserve">Kandidati koji će se u prijavi pozivati na pravo prednosti pri zapošljavanju prema posebnim propisima, dužni su u prijavi za natječaj pozvati se na to pravo i priložiti dokaz o ostvarivanju prednosti prema posebnom zakonu.   </w:t>
      </w:r>
    </w:p>
    <w:p w:rsidR="00783D40" w:rsidRDefault="00783D40" w:rsidP="00F0212A">
      <w:pPr>
        <w:jc w:val="both"/>
        <w:rPr>
          <w:sz w:val="22"/>
          <w:szCs w:val="22"/>
        </w:rPr>
      </w:pPr>
    </w:p>
    <w:p w:rsidR="00783D40" w:rsidRPr="008F6C74" w:rsidRDefault="00783D40" w:rsidP="00F021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natječaj se mogu prijaviti kandidati oba spola (čl. </w:t>
      </w:r>
      <w:smartTag w:uri="urn:schemas-microsoft-com:office:smarttags" w:element="metricconverter">
        <w:smartTagPr>
          <w:attr w:name="ProductID" w:val="13. st"/>
        </w:smartTagPr>
        <w:r>
          <w:rPr>
            <w:sz w:val="22"/>
            <w:szCs w:val="22"/>
          </w:rPr>
          <w:t>13. st</w:t>
        </w:r>
      </w:smartTag>
      <w:r>
        <w:rPr>
          <w:sz w:val="22"/>
          <w:szCs w:val="22"/>
        </w:rPr>
        <w:t>. 2. Zakona o ravnopravnosti spolova, NN broj 82/08).</w:t>
      </w:r>
    </w:p>
    <w:p w:rsidR="00783D40" w:rsidRDefault="00783D40" w:rsidP="00F0212A">
      <w:pPr>
        <w:jc w:val="both"/>
      </w:pPr>
    </w:p>
    <w:p w:rsidR="00783D40" w:rsidRDefault="00783D40" w:rsidP="00F0212A">
      <w:pPr>
        <w:jc w:val="both"/>
        <w:rPr>
          <w:sz w:val="22"/>
          <w:szCs w:val="22"/>
        </w:rPr>
      </w:pPr>
    </w:p>
    <w:p w:rsidR="00783D40" w:rsidRPr="001B753F" w:rsidRDefault="00783D40" w:rsidP="001B753F">
      <w:pPr>
        <w:spacing w:after="120"/>
        <w:jc w:val="both"/>
        <w:rPr>
          <w:sz w:val="22"/>
          <w:szCs w:val="22"/>
        </w:rPr>
      </w:pPr>
      <w:r w:rsidRPr="001B753F">
        <w:rPr>
          <w:sz w:val="22"/>
          <w:szCs w:val="22"/>
        </w:rPr>
        <w:t xml:space="preserve">Kandidati koji ostvaruju pravo prednosti pri zapošljavanju u skladu s člankom 102. Zakona o hrvatskim braniteljima iz Domovinskog rata i članova njihove obitelji (NN, br. 121/17) uz prijavu na natječaj dužni su pored dokaza o ispunjavanju traženih uvjeta priložiti i sve potrebne dokaze iz čl. 103. navedenog Zakona dostupne na poveznici Ministarstva hrvatskih branitelja: </w:t>
      </w:r>
      <w:hyperlink r:id="rId5" w:history="1">
        <w:r w:rsidRPr="001B753F">
          <w:rPr>
            <w:color w:val="0000FF"/>
            <w:sz w:val="22"/>
            <w:szCs w:val="22"/>
            <w:u w:val="single"/>
          </w:rPr>
          <w:t>https://branitelji.gov.hr/zaposljavanje-843/843</w:t>
        </w:r>
      </w:hyperlink>
    </w:p>
    <w:p w:rsidR="00783D40" w:rsidRDefault="00783D40" w:rsidP="001B753F">
      <w:pPr>
        <w:spacing w:before="100" w:beforeAutospacing="1" w:after="100" w:afterAutospacing="1"/>
        <w:rPr>
          <w:color w:val="0000FF"/>
          <w:sz w:val="22"/>
          <w:szCs w:val="22"/>
          <w:u w:val="single"/>
        </w:rPr>
      </w:pPr>
      <w:r w:rsidRPr="001B753F">
        <w:rPr>
          <w:sz w:val="22"/>
          <w:szCs w:val="22"/>
        </w:rPr>
        <w:t xml:space="preserve">Izravna poveznica na popis dokaza iz članka 103. navedenog Zakona za ostvarivanje prednosti pri zapošljavanju: </w:t>
      </w:r>
      <w:hyperlink r:id="rId6" w:history="1">
        <w:r w:rsidRPr="001B753F">
          <w:rPr>
            <w:color w:val="0000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783D40" w:rsidRDefault="00783D40" w:rsidP="001B753F">
      <w:pPr>
        <w:jc w:val="center"/>
      </w:pPr>
      <w:r w:rsidRPr="00324B54">
        <w:t>Prijave na natječaj</w:t>
      </w:r>
      <w:r>
        <w:t xml:space="preserve"> s obveznom dokumentacijom</w:t>
      </w:r>
      <w:r w:rsidRPr="00324B54">
        <w:t xml:space="preserve"> </w:t>
      </w:r>
      <w:r>
        <w:t>o ispunjavanju uvjeta natječaja podnose se u roku od 8 dana od dana objave natječaja na Hrvatskom zavodu za zapošljavanje i web stranici Dječjeg vrtića Križevci te oglsnoj ploći Dječjeg vrtića Križevci na adresu:</w:t>
      </w:r>
    </w:p>
    <w:p w:rsidR="00783D40" w:rsidRDefault="00783D40" w:rsidP="001B753F">
      <w:pPr>
        <w:jc w:val="center"/>
      </w:pPr>
      <w:r>
        <w:rPr>
          <w:b/>
        </w:rPr>
        <w:t>Dječji vrtić Križevci, Matije Gupca 52, 48260 Križevci</w:t>
      </w:r>
      <w:r w:rsidRPr="00A47324">
        <w:rPr>
          <w:b/>
        </w:rPr>
        <w:t xml:space="preserve">, </w:t>
      </w:r>
      <w:r w:rsidRPr="00945764">
        <w:t>s na</w:t>
      </w:r>
      <w:r w:rsidRPr="00324B54">
        <w:t xml:space="preserve">znakom </w:t>
      </w:r>
      <w:r w:rsidRPr="00A47324">
        <w:rPr>
          <w:b/>
        </w:rPr>
        <w:t>"</w:t>
      </w:r>
      <w:r>
        <w:rPr>
          <w:b/>
        </w:rPr>
        <w:t>Natječaj</w:t>
      </w:r>
      <w:r w:rsidRPr="00A47324">
        <w:rPr>
          <w:b/>
        </w:rPr>
        <w:t xml:space="preserve"> za</w:t>
      </w:r>
      <w:r>
        <w:rPr>
          <w:b/>
        </w:rPr>
        <w:t xml:space="preserve"> pomoćnog/u kuhara/icu</w:t>
      </w:r>
      <w:r w:rsidRPr="00A47324">
        <w:rPr>
          <w:b/>
        </w:rPr>
        <w:t>".</w:t>
      </w:r>
    </w:p>
    <w:p w:rsidR="00783D40" w:rsidRDefault="00783D40" w:rsidP="00F0212A">
      <w:pPr>
        <w:jc w:val="both"/>
      </w:pPr>
    </w:p>
    <w:p w:rsidR="00783D40" w:rsidRDefault="00783D40" w:rsidP="00037257">
      <w:pPr>
        <w:jc w:val="both"/>
      </w:pPr>
      <w:r w:rsidRPr="00324B54">
        <w:t xml:space="preserve">Nepravovremene i nepotpune prijave neće se razmatrati. </w:t>
      </w:r>
    </w:p>
    <w:p w:rsidR="00783D40" w:rsidRDefault="00783D40" w:rsidP="00037257">
      <w:pPr>
        <w:jc w:val="both"/>
      </w:pPr>
    </w:p>
    <w:p w:rsidR="00783D40" w:rsidRDefault="00783D40" w:rsidP="00F0212A">
      <w:pPr>
        <w:jc w:val="both"/>
      </w:pPr>
    </w:p>
    <w:p w:rsidR="00783D40" w:rsidRDefault="00783D40" w:rsidP="00F0212A">
      <w:pPr>
        <w:jc w:val="both"/>
      </w:pPr>
    </w:p>
    <w:p w:rsidR="00783D40" w:rsidRDefault="00783D40" w:rsidP="00F0212A">
      <w:pPr>
        <w:jc w:val="both"/>
        <w:rPr>
          <w:b/>
        </w:rPr>
      </w:pPr>
      <w:r w:rsidRPr="00655AE1">
        <w:t xml:space="preserve">Rok za dostavu prijava na natječaj </w:t>
      </w:r>
      <w:r w:rsidRPr="00CF1299">
        <w:t>je</w:t>
      </w:r>
      <w:r w:rsidRPr="00CF1299">
        <w:rPr>
          <w:b/>
        </w:rPr>
        <w:t xml:space="preserve"> </w:t>
      </w:r>
      <w:r>
        <w:rPr>
          <w:b/>
        </w:rPr>
        <w:t>21.01</w:t>
      </w:r>
      <w:r w:rsidRPr="00CF1299">
        <w:rPr>
          <w:b/>
        </w:rPr>
        <w:t>.</w:t>
      </w:r>
      <w:r>
        <w:rPr>
          <w:b/>
        </w:rPr>
        <w:t>2020</w:t>
      </w:r>
      <w:r w:rsidRPr="00CF1299">
        <w:rPr>
          <w:b/>
        </w:rPr>
        <w:t>. godine.</w:t>
      </w:r>
    </w:p>
    <w:p w:rsidR="00783D40" w:rsidRDefault="00783D40" w:rsidP="00F0212A">
      <w:pPr>
        <w:jc w:val="both"/>
        <w:rPr>
          <w:sz w:val="22"/>
          <w:szCs w:val="22"/>
        </w:rPr>
      </w:pPr>
    </w:p>
    <w:p w:rsidR="00783D40" w:rsidRPr="005762B8" w:rsidRDefault="00783D40" w:rsidP="00F0212A">
      <w:pPr>
        <w:jc w:val="both"/>
        <w:rPr>
          <w:sz w:val="22"/>
          <w:szCs w:val="22"/>
        </w:rPr>
      </w:pPr>
      <w:r w:rsidRPr="005762B8">
        <w:rPr>
          <w:sz w:val="22"/>
          <w:szCs w:val="22"/>
        </w:rPr>
        <w:t>Klasa: 100-01-02/20</w:t>
      </w:r>
    </w:p>
    <w:p w:rsidR="00783D40" w:rsidRPr="0076130C" w:rsidRDefault="00783D40" w:rsidP="00F0212A">
      <w:pPr>
        <w:jc w:val="both"/>
        <w:rPr>
          <w:sz w:val="22"/>
          <w:szCs w:val="22"/>
        </w:rPr>
      </w:pPr>
      <w:r w:rsidRPr="005762B8">
        <w:rPr>
          <w:sz w:val="22"/>
          <w:szCs w:val="22"/>
        </w:rPr>
        <w:t>Ur.broj: 2137-60-4/20</w:t>
      </w:r>
    </w:p>
    <w:p w:rsidR="00783D40" w:rsidRDefault="00783D40" w:rsidP="00F0212A">
      <w:pPr>
        <w:rPr>
          <w:sz w:val="22"/>
          <w:szCs w:val="22"/>
        </w:rPr>
      </w:pPr>
      <w:r w:rsidRPr="0076130C">
        <w:rPr>
          <w:sz w:val="22"/>
          <w:szCs w:val="22"/>
        </w:rPr>
        <w:t>Križevci,</w:t>
      </w:r>
      <w:r>
        <w:rPr>
          <w:sz w:val="22"/>
          <w:szCs w:val="22"/>
        </w:rPr>
        <w:t xml:space="preserve"> 14</w:t>
      </w:r>
      <w:r w:rsidRPr="0076130C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76130C">
        <w:rPr>
          <w:sz w:val="22"/>
          <w:szCs w:val="22"/>
        </w:rPr>
        <w:t>.</w:t>
      </w:r>
      <w:r>
        <w:rPr>
          <w:sz w:val="22"/>
          <w:szCs w:val="22"/>
        </w:rPr>
        <w:t>2020.</w:t>
      </w:r>
      <w:r w:rsidRPr="00D305C4">
        <w:rPr>
          <w:sz w:val="22"/>
          <w:szCs w:val="22"/>
        </w:rPr>
        <w:t xml:space="preserve">    </w:t>
      </w:r>
    </w:p>
    <w:p w:rsidR="00783D40" w:rsidRDefault="00783D40" w:rsidP="00F0212A">
      <w:pPr>
        <w:rPr>
          <w:sz w:val="22"/>
          <w:szCs w:val="22"/>
        </w:rPr>
      </w:pPr>
    </w:p>
    <w:p w:rsidR="00783D40" w:rsidRDefault="00783D40" w:rsidP="00F0212A">
      <w:r>
        <w:rPr>
          <w:sz w:val="22"/>
          <w:szCs w:val="22"/>
        </w:rPr>
        <w:t>Natječaj je objavljen na mrežnoj stranici i oglasnim pločama Hrvatskog zavoda za zapošljavanje te mrežnoj stranici i oglasnim pločama Dječjeg vrtića Križevci dana 14</w:t>
      </w:r>
      <w:bookmarkStart w:id="0" w:name="_GoBack"/>
      <w:bookmarkEnd w:id="0"/>
      <w:r>
        <w:rPr>
          <w:sz w:val="22"/>
          <w:szCs w:val="22"/>
        </w:rPr>
        <w:t>.01.2020.</w:t>
      </w:r>
    </w:p>
    <w:sectPr w:rsidR="00783D40" w:rsidSect="007B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5EA"/>
    <w:multiLevelType w:val="hybridMultilevel"/>
    <w:tmpl w:val="12940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8BB"/>
    <w:multiLevelType w:val="hybridMultilevel"/>
    <w:tmpl w:val="DB5E6298"/>
    <w:lvl w:ilvl="0" w:tplc="773475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1DD8"/>
    <w:multiLevelType w:val="hybridMultilevel"/>
    <w:tmpl w:val="26E80104"/>
    <w:lvl w:ilvl="0" w:tplc="CC08D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7C1E"/>
    <w:multiLevelType w:val="hybridMultilevel"/>
    <w:tmpl w:val="C9B6C7E0"/>
    <w:lvl w:ilvl="0" w:tplc="773475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56354A5"/>
    <w:multiLevelType w:val="hybridMultilevel"/>
    <w:tmpl w:val="022A8456"/>
    <w:lvl w:ilvl="0" w:tplc="107CB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12A"/>
    <w:rsid w:val="000109B6"/>
    <w:rsid w:val="00037257"/>
    <w:rsid w:val="00072BF3"/>
    <w:rsid w:val="001B753F"/>
    <w:rsid w:val="002106B1"/>
    <w:rsid w:val="00221ADA"/>
    <w:rsid w:val="00267091"/>
    <w:rsid w:val="00324B54"/>
    <w:rsid w:val="003E330D"/>
    <w:rsid w:val="00433BAB"/>
    <w:rsid w:val="004D42B1"/>
    <w:rsid w:val="005762B8"/>
    <w:rsid w:val="00655AE1"/>
    <w:rsid w:val="00684EE7"/>
    <w:rsid w:val="006F7CF7"/>
    <w:rsid w:val="0076130C"/>
    <w:rsid w:val="00783D40"/>
    <w:rsid w:val="007A6C06"/>
    <w:rsid w:val="007B1FB1"/>
    <w:rsid w:val="007F41A5"/>
    <w:rsid w:val="008F6C74"/>
    <w:rsid w:val="00945764"/>
    <w:rsid w:val="009F42CA"/>
    <w:rsid w:val="00A0405E"/>
    <w:rsid w:val="00A3627F"/>
    <w:rsid w:val="00A47324"/>
    <w:rsid w:val="00B677D8"/>
    <w:rsid w:val="00BA3D6F"/>
    <w:rsid w:val="00C406D2"/>
    <w:rsid w:val="00CF1299"/>
    <w:rsid w:val="00D305C4"/>
    <w:rsid w:val="00DA15B5"/>
    <w:rsid w:val="00E31904"/>
    <w:rsid w:val="00F0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BF3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76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435</Words>
  <Characters>2481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Ljiljana Kump</cp:lastModifiedBy>
  <cp:revision>11</cp:revision>
  <cp:lastPrinted>2020-01-15T09:52:00Z</cp:lastPrinted>
  <dcterms:created xsi:type="dcterms:W3CDTF">2020-01-10T14:58:00Z</dcterms:created>
  <dcterms:modified xsi:type="dcterms:W3CDTF">2020-01-20T09:13:00Z</dcterms:modified>
</cp:coreProperties>
</file>